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126"/>
      </w:tblGrid>
      <w:tr w:rsidR="00094034" w:rsidTr="006E2A54">
        <w:trPr>
          <w:jc w:val="center"/>
        </w:trPr>
        <w:tc>
          <w:tcPr>
            <w:tcW w:w="1413" w:type="dxa"/>
          </w:tcPr>
          <w:p w:rsidR="00094034" w:rsidRDefault="00094034" w:rsidP="006C27A4">
            <w:pPr>
              <w:spacing w:before="40" w:after="40"/>
              <w:jc w:val="center"/>
            </w:pPr>
          </w:p>
        </w:tc>
        <w:tc>
          <w:tcPr>
            <w:tcW w:w="2551" w:type="dxa"/>
          </w:tcPr>
          <w:p w:rsidR="00094034" w:rsidRDefault="00094034" w:rsidP="00094034">
            <w:pPr>
              <w:spacing w:before="40" w:after="40"/>
              <w:jc w:val="center"/>
            </w:pPr>
            <w:r>
              <w:t>Division 1</w:t>
            </w:r>
          </w:p>
        </w:tc>
        <w:tc>
          <w:tcPr>
            <w:tcW w:w="2268" w:type="dxa"/>
          </w:tcPr>
          <w:p w:rsidR="00094034" w:rsidRDefault="00094034" w:rsidP="00094034">
            <w:pPr>
              <w:spacing w:before="40" w:after="40"/>
              <w:jc w:val="center"/>
            </w:pPr>
            <w:r>
              <w:t>Division 2</w:t>
            </w:r>
          </w:p>
        </w:tc>
        <w:tc>
          <w:tcPr>
            <w:tcW w:w="2126" w:type="dxa"/>
          </w:tcPr>
          <w:p w:rsidR="00094034" w:rsidRDefault="00094034" w:rsidP="00094034">
            <w:pPr>
              <w:spacing w:before="40" w:after="40"/>
              <w:jc w:val="center"/>
            </w:pPr>
            <w:r>
              <w:t>Division 3</w:t>
            </w:r>
          </w:p>
        </w:tc>
      </w:tr>
      <w:tr w:rsidR="00094034" w:rsidTr="006E2A54">
        <w:trPr>
          <w:jc w:val="center"/>
        </w:trPr>
        <w:tc>
          <w:tcPr>
            <w:tcW w:w="1413" w:type="dxa"/>
          </w:tcPr>
          <w:p w:rsidR="00094034" w:rsidRDefault="00B72E65" w:rsidP="00906951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551" w:type="dxa"/>
          </w:tcPr>
          <w:p w:rsidR="00094034" w:rsidRDefault="00B72E65" w:rsidP="00906951">
            <w:pPr>
              <w:spacing w:before="40" w:after="40"/>
            </w:pPr>
            <w:r>
              <w:t>Nadia II</w:t>
            </w:r>
          </w:p>
        </w:tc>
        <w:tc>
          <w:tcPr>
            <w:tcW w:w="2268" w:type="dxa"/>
          </w:tcPr>
          <w:p w:rsidR="00094034" w:rsidRDefault="00B72E65" w:rsidP="00906951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094034" w:rsidRDefault="00B72E65" w:rsidP="00906951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B72E65" w:rsidP="00B72E65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551" w:type="dxa"/>
          </w:tcPr>
          <w:p w:rsidR="00B72E65" w:rsidRDefault="00B72E65" w:rsidP="00B72E65">
            <w:pPr>
              <w:spacing w:before="40" w:after="40"/>
            </w:pPr>
            <w:r>
              <w:t>Catalyst</w:t>
            </w:r>
          </w:p>
        </w:tc>
        <w:tc>
          <w:tcPr>
            <w:tcW w:w="2268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B72E65" w:rsidP="00B72E6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551" w:type="dxa"/>
          </w:tcPr>
          <w:p w:rsidR="00B72E65" w:rsidRDefault="00B72E65" w:rsidP="00B72E65">
            <w:pPr>
              <w:spacing w:before="40" w:after="40"/>
            </w:pPr>
            <w:r>
              <w:t>Saga IX</w:t>
            </w:r>
          </w:p>
        </w:tc>
        <w:tc>
          <w:tcPr>
            <w:tcW w:w="2268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B72E65" w:rsidP="00B72E6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551" w:type="dxa"/>
          </w:tcPr>
          <w:p w:rsidR="00B72E65" w:rsidRDefault="00B72E65" w:rsidP="00B72E65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2268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B72E65" w:rsidP="00B72E65">
            <w:pPr>
              <w:spacing w:before="40" w:after="40"/>
              <w:jc w:val="center"/>
            </w:pPr>
            <w:r>
              <w:t>2004-2004</w:t>
            </w:r>
          </w:p>
        </w:tc>
        <w:tc>
          <w:tcPr>
            <w:tcW w:w="2551" w:type="dxa"/>
          </w:tcPr>
          <w:p w:rsidR="00B72E65" w:rsidRDefault="00B72E65" w:rsidP="00B72E65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2268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B72E65" w:rsidP="00B72E6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551" w:type="dxa"/>
          </w:tcPr>
          <w:p w:rsidR="00B72E65" w:rsidRDefault="00B72E65" w:rsidP="00B72E65">
            <w:pPr>
              <w:spacing w:before="40" w:after="40"/>
            </w:pPr>
            <w:r>
              <w:t>Premonition</w:t>
            </w:r>
          </w:p>
        </w:tc>
        <w:tc>
          <w:tcPr>
            <w:tcW w:w="2268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B72E65" w:rsidP="00B72E6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551" w:type="dxa"/>
          </w:tcPr>
          <w:p w:rsidR="00B72E65" w:rsidRDefault="00B72E65" w:rsidP="00B72E65">
            <w:pPr>
              <w:spacing w:before="40" w:after="40"/>
            </w:pPr>
            <w:r>
              <w:t>French Connection</w:t>
            </w:r>
          </w:p>
        </w:tc>
        <w:tc>
          <w:tcPr>
            <w:tcW w:w="2268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  <w:tc>
          <w:tcPr>
            <w:tcW w:w="2126" w:type="dxa"/>
          </w:tcPr>
          <w:p w:rsidR="00B72E65" w:rsidRDefault="00B72E65" w:rsidP="00B72E65">
            <w:pPr>
              <w:spacing w:before="40" w:after="40"/>
            </w:pPr>
            <w:r>
              <w:t>Combined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6E2A54" w:rsidP="00B72E6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551" w:type="dxa"/>
          </w:tcPr>
          <w:p w:rsidR="00B72E65" w:rsidRDefault="006E2A54" w:rsidP="00B72E65">
            <w:pPr>
              <w:spacing w:before="40" w:after="40"/>
            </w:pPr>
            <w:r>
              <w:t>Option</w:t>
            </w:r>
          </w:p>
        </w:tc>
        <w:tc>
          <w:tcPr>
            <w:tcW w:w="2268" w:type="dxa"/>
          </w:tcPr>
          <w:p w:rsidR="00B72E65" w:rsidRDefault="006E2A54" w:rsidP="00B72E65">
            <w:pPr>
              <w:spacing w:before="40" w:after="40"/>
            </w:pPr>
            <w:proofErr w:type="spellStart"/>
            <w:r>
              <w:t>Coramandel</w:t>
            </w:r>
            <w:proofErr w:type="spellEnd"/>
            <w:r>
              <w:t xml:space="preserve">  III</w:t>
            </w:r>
          </w:p>
        </w:tc>
        <w:tc>
          <w:tcPr>
            <w:tcW w:w="2126" w:type="dxa"/>
          </w:tcPr>
          <w:p w:rsidR="00B72E65" w:rsidRDefault="006E2A54" w:rsidP="00B72E65">
            <w:pPr>
              <w:spacing w:before="40" w:after="40"/>
            </w:pPr>
            <w:r>
              <w:t>No Event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6E2A54" w:rsidP="00B72E6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551" w:type="dxa"/>
          </w:tcPr>
          <w:p w:rsidR="00B72E65" w:rsidRDefault="006E2A54" w:rsidP="00B72E65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2268" w:type="dxa"/>
          </w:tcPr>
          <w:p w:rsidR="00B72E65" w:rsidRDefault="006E2A54" w:rsidP="00B72E65">
            <w:pPr>
              <w:spacing w:before="40" w:after="40"/>
            </w:pPr>
            <w:r>
              <w:t>Time Out</w:t>
            </w:r>
          </w:p>
        </w:tc>
        <w:tc>
          <w:tcPr>
            <w:tcW w:w="2126" w:type="dxa"/>
          </w:tcPr>
          <w:p w:rsidR="00B72E65" w:rsidRDefault="006E2A54" w:rsidP="00B72E65">
            <w:pPr>
              <w:spacing w:before="40" w:after="40"/>
            </w:pPr>
            <w:proofErr w:type="spellStart"/>
            <w:r>
              <w:t>Flirteuse</w:t>
            </w:r>
            <w:proofErr w:type="spellEnd"/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6E2A54" w:rsidP="00B72E6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551" w:type="dxa"/>
          </w:tcPr>
          <w:p w:rsidR="00B72E65" w:rsidRDefault="006E2A54" w:rsidP="00B72E65">
            <w:pPr>
              <w:spacing w:before="40" w:after="40"/>
            </w:pPr>
            <w:r>
              <w:t>Bad Influence</w:t>
            </w:r>
          </w:p>
        </w:tc>
        <w:tc>
          <w:tcPr>
            <w:tcW w:w="2268" w:type="dxa"/>
          </w:tcPr>
          <w:p w:rsidR="00B72E65" w:rsidRDefault="006E2A54" w:rsidP="00B72E65">
            <w:pPr>
              <w:spacing w:before="40" w:after="40"/>
            </w:pPr>
            <w:r>
              <w:t>Blue Eagle</w:t>
            </w:r>
          </w:p>
        </w:tc>
        <w:tc>
          <w:tcPr>
            <w:tcW w:w="2126" w:type="dxa"/>
          </w:tcPr>
          <w:p w:rsidR="00B72E65" w:rsidRDefault="006E2A54" w:rsidP="00B72E65">
            <w:pPr>
              <w:spacing w:before="40" w:after="40"/>
            </w:pPr>
            <w:proofErr w:type="spellStart"/>
            <w:r>
              <w:t>Fleurior</w:t>
            </w:r>
            <w:proofErr w:type="spellEnd"/>
            <w:r>
              <w:t xml:space="preserve"> Warri</w:t>
            </w:r>
            <w:r w:rsidR="00F448C0">
              <w:t>o</w:t>
            </w:r>
            <w:r>
              <w:t>r</w:t>
            </w:r>
          </w:p>
        </w:tc>
      </w:tr>
      <w:tr w:rsidR="00B72E65" w:rsidTr="006E2A54">
        <w:trPr>
          <w:jc w:val="center"/>
        </w:trPr>
        <w:tc>
          <w:tcPr>
            <w:tcW w:w="1413" w:type="dxa"/>
          </w:tcPr>
          <w:p w:rsidR="00B72E65" w:rsidRDefault="006E2A54" w:rsidP="00B72E6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551" w:type="dxa"/>
          </w:tcPr>
          <w:p w:rsidR="00B72E65" w:rsidRDefault="00F448C0" w:rsidP="00B72E65">
            <w:pPr>
              <w:spacing w:before="40" w:after="40"/>
            </w:pPr>
            <w:r>
              <w:t>Boundary Rider</w:t>
            </w:r>
          </w:p>
        </w:tc>
        <w:tc>
          <w:tcPr>
            <w:tcW w:w="2268" w:type="dxa"/>
          </w:tcPr>
          <w:p w:rsidR="00B72E65" w:rsidRDefault="00F448C0" w:rsidP="00B72E65">
            <w:pPr>
              <w:spacing w:before="40" w:after="40"/>
            </w:pPr>
            <w:r>
              <w:t>Conrad</w:t>
            </w:r>
          </w:p>
        </w:tc>
        <w:tc>
          <w:tcPr>
            <w:tcW w:w="2126" w:type="dxa"/>
          </w:tcPr>
          <w:p w:rsidR="00B72E65" w:rsidRDefault="00F448C0" w:rsidP="00B72E65">
            <w:pPr>
              <w:spacing w:before="40" w:after="40"/>
            </w:pPr>
            <w:r>
              <w:t>Champion</w:t>
            </w: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  <w:r>
              <w:t>Jimmy Blacksmith</w:t>
            </w: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  <w:r>
              <w:t>No Event</w:t>
            </w: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  <w:r>
              <w:t>Valiant</w:t>
            </w: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  <w:r>
              <w:t>Reverie</w:t>
            </w: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  <w:r>
              <w:t>No Event</w:t>
            </w: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  <w:r>
              <w:t>Phantom</w:t>
            </w: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  <w:proofErr w:type="spellStart"/>
            <w:r>
              <w:t>Fleurior</w:t>
            </w:r>
            <w:proofErr w:type="spellEnd"/>
            <w:r>
              <w:t xml:space="preserve"> Warrior</w:t>
            </w: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  <w:r>
              <w:t>Miracle Mile</w:t>
            </w: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  <w:proofErr w:type="spellStart"/>
            <w:r>
              <w:t>Urgence</w:t>
            </w:r>
            <w:proofErr w:type="spellEnd"/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  <w:proofErr w:type="spellStart"/>
            <w:r>
              <w:t>Elixer</w:t>
            </w:r>
            <w:proofErr w:type="spellEnd"/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  <w:r>
              <w:t>Buck</w:t>
            </w: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  <w:r>
              <w:t>Revolutiom</w:t>
            </w:r>
            <w:bookmarkStart w:id="0" w:name="_GoBack"/>
            <w:bookmarkEnd w:id="0"/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</w:p>
        </w:tc>
      </w:tr>
      <w:tr w:rsidR="00F448C0" w:rsidTr="006E2A54">
        <w:trPr>
          <w:jc w:val="center"/>
        </w:trPr>
        <w:tc>
          <w:tcPr>
            <w:tcW w:w="1413" w:type="dxa"/>
          </w:tcPr>
          <w:p w:rsidR="00F448C0" w:rsidRDefault="00F448C0" w:rsidP="00F448C0">
            <w:pPr>
              <w:spacing w:before="40" w:after="40"/>
              <w:jc w:val="center"/>
            </w:pPr>
          </w:p>
        </w:tc>
        <w:tc>
          <w:tcPr>
            <w:tcW w:w="2551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268" w:type="dxa"/>
          </w:tcPr>
          <w:p w:rsidR="00F448C0" w:rsidRDefault="00F448C0" w:rsidP="00F448C0">
            <w:pPr>
              <w:spacing w:before="40" w:after="40"/>
            </w:pPr>
          </w:p>
        </w:tc>
        <w:tc>
          <w:tcPr>
            <w:tcW w:w="2126" w:type="dxa"/>
          </w:tcPr>
          <w:p w:rsidR="00F448C0" w:rsidRDefault="00F448C0" w:rsidP="00F448C0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42" w:rsidRDefault="00FE1942" w:rsidP="00701022">
      <w:pPr>
        <w:spacing w:after="0" w:line="240" w:lineRule="auto"/>
      </w:pPr>
      <w:r>
        <w:separator/>
      </w:r>
    </w:p>
  </w:endnote>
  <w:endnote w:type="continuationSeparator" w:id="0">
    <w:p w:rsidR="00FE1942" w:rsidRDefault="00FE194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42" w:rsidRDefault="00FE1942" w:rsidP="00701022">
      <w:pPr>
        <w:spacing w:after="0" w:line="240" w:lineRule="auto"/>
      </w:pPr>
      <w:r>
        <w:separator/>
      </w:r>
    </w:p>
  </w:footnote>
  <w:footnote w:type="continuationSeparator" w:id="0">
    <w:p w:rsidR="00FE1942" w:rsidRDefault="00FE194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FE194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4C" w:rsidRDefault="00FE1942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094034" w:rsidRDefault="00094034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"http://www.rgyc.com.au/DeedsOfGift/Club%20Captain%E2%80%99s%20Trophy.pdf" </w:instrText>
    </w:r>
    <w:r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Pr="00094034">
      <w:rPr>
        <w:rStyle w:val="Hyperlink"/>
        <w:rFonts w:ascii="Matura MT Script Capitals" w:hAnsi="Matura MT Script Capitals"/>
        <w:sz w:val="36"/>
        <w:szCs w:val="36"/>
      </w:rPr>
      <w:t>Alpha Course Last Race of the Season</w:t>
    </w:r>
  </w:p>
  <w:p w:rsidR="0047419C" w:rsidRDefault="00094034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FE194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10E79"/>
    <w:rsid w:val="00030819"/>
    <w:rsid w:val="00055077"/>
    <w:rsid w:val="00094034"/>
    <w:rsid w:val="000A1162"/>
    <w:rsid w:val="001243B2"/>
    <w:rsid w:val="001801E4"/>
    <w:rsid w:val="00184C0A"/>
    <w:rsid w:val="0020176B"/>
    <w:rsid w:val="00240ACE"/>
    <w:rsid w:val="0029227B"/>
    <w:rsid w:val="002A69B6"/>
    <w:rsid w:val="002B06E1"/>
    <w:rsid w:val="00355C44"/>
    <w:rsid w:val="003D5E4D"/>
    <w:rsid w:val="0042597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D765B"/>
    <w:rsid w:val="006E283A"/>
    <w:rsid w:val="006E2A54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70D8A"/>
    <w:rsid w:val="008832D3"/>
    <w:rsid w:val="008F7BCC"/>
    <w:rsid w:val="00900DB7"/>
    <w:rsid w:val="00906951"/>
    <w:rsid w:val="009208FE"/>
    <w:rsid w:val="009223A5"/>
    <w:rsid w:val="009268A9"/>
    <w:rsid w:val="00A31CD0"/>
    <w:rsid w:val="00A34069"/>
    <w:rsid w:val="00A41204"/>
    <w:rsid w:val="00A618A1"/>
    <w:rsid w:val="00A72C04"/>
    <w:rsid w:val="00A82E94"/>
    <w:rsid w:val="00AD067D"/>
    <w:rsid w:val="00B0131C"/>
    <w:rsid w:val="00B46CD0"/>
    <w:rsid w:val="00B72E65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448C0"/>
    <w:rsid w:val="00F70A9B"/>
    <w:rsid w:val="00F744AF"/>
    <w:rsid w:val="00FA3CB5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2F49806"/>
  <w15:docId w15:val="{F70626DA-9432-4C00-8FC5-13D5769A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DD87-43FE-4699-8C34-485719A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Royal Geelong Yacht Club Guest</cp:lastModifiedBy>
  <cp:revision>3</cp:revision>
  <cp:lastPrinted>2016-12-19T05:43:00Z</cp:lastPrinted>
  <dcterms:created xsi:type="dcterms:W3CDTF">2017-02-21T03:58:00Z</dcterms:created>
  <dcterms:modified xsi:type="dcterms:W3CDTF">2017-02-21T04:09:00Z</dcterms:modified>
</cp:coreProperties>
</file>